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Layout table for all content"/>
      </w:tblPr>
      <w:tblGrid>
        <w:gridCol w:w="3023"/>
        <w:gridCol w:w="723"/>
        <w:gridCol w:w="6190"/>
      </w:tblGrid>
      <w:tr w:rsidR="00E62D09" w:rsidRPr="005152F2" w14:paraId="5A62592F" w14:textId="77777777" w:rsidTr="004E4B02">
        <w:tc>
          <w:tcPr>
            <w:tcW w:w="3023" w:type="dxa"/>
          </w:tcPr>
          <w:sdt>
            <w:sdtPr>
              <w:alias w:val="Your Name:"/>
              <w:tag w:val="Your Name:"/>
              <w:id w:val="-1681114201"/>
              <w:placeholder>
                <w:docPart w:val="605C958EE9995A4394620177C1EA55BA"/>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17C6E926" w14:textId="77777777" w:rsidR="00ED349C" w:rsidRPr="005152F2" w:rsidRDefault="007D382E" w:rsidP="0009079F">
                <w:pPr>
                  <w:pStyle w:val="Heading1"/>
                </w:pPr>
                <w:r>
                  <w:t>Lite The Nite LEDs</w:t>
                </w:r>
              </w:p>
            </w:sdtContent>
          </w:sdt>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023"/>
            </w:tblGrid>
            <w:tr w:rsidR="00E62D09" w:rsidRPr="005152F2" w14:paraId="0A324419" w14:textId="77777777" w:rsidTr="0009079F">
              <w:tc>
                <w:tcPr>
                  <w:tcW w:w="3023" w:type="dxa"/>
                  <w:tcBorders>
                    <w:top w:val="nil"/>
                    <w:bottom w:val="nil"/>
                  </w:tcBorders>
                  <w:tcMar>
                    <w:top w:w="360" w:type="dxa"/>
                    <w:bottom w:w="0" w:type="dxa"/>
                  </w:tcMar>
                </w:tcPr>
                <w:p w14:paraId="44EB1931" w14:textId="77777777" w:rsidR="00E62D09" w:rsidRDefault="00E62D09" w:rsidP="0009079F">
                  <w:pPr>
                    <w:pStyle w:val="Heading3"/>
                  </w:pPr>
                  <w:r w:rsidRPr="005674AC">
                    <w:rPr>
                      <w:noProof/>
                    </w:rPr>
                    <mc:AlternateContent>
                      <mc:Choice Requires="wpg">
                        <w:drawing>
                          <wp:inline distT="0" distB="0" distL="0" distR="0" wp14:anchorId="20D1496E" wp14:editId="17FAB38A">
                            <wp:extent cx="329184" cy="329184"/>
                            <wp:effectExtent l="0" t="0" r="13970" b="13970"/>
                            <wp:docPr id="6" name="Group 43" descr="Email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 name="Freeform 7"/>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Freeform 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41B5FED" id="Group 43" o:spid="_x0000_s1026" alt="Email icon" style="width:25.9pt;height:25.9pt;mso-position-horizontal-relative:char;mso-position-vertical-relative:line" coordsize="208,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">
                            <v:shape id="Freeform 7" o:spid="_x0000_s1027" style="position:absolute;left:39;top:55;width:130;height:97;visibility:visible;mso-wrap-style:square;v-text-anchor:top" coordsize="2082,1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&#13;&#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eeform 8" o:spid="_x0000_s1028" style="position:absolute;width:208;height:208;visibility:visible;mso-wrap-style:square;v-text-anchor:top" coordsize="3324,3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&#13;&#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tc>
            </w:tr>
            <w:tr w:rsidR="00E62D09" w:rsidRPr="005152F2" w14:paraId="3877075C" w14:textId="77777777" w:rsidTr="0009079F">
              <w:tc>
                <w:tcPr>
                  <w:tcW w:w="3023" w:type="dxa"/>
                  <w:tcBorders>
                    <w:top w:val="nil"/>
                    <w:bottom w:val="nil"/>
                  </w:tcBorders>
                  <w:tcMar>
                    <w:top w:w="115" w:type="dxa"/>
                    <w:bottom w:w="0" w:type="dxa"/>
                  </w:tcMar>
                </w:tcPr>
                <w:p w14:paraId="456B17A6" w14:textId="77777777" w:rsidR="00E62D09" w:rsidRDefault="007D382E" w:rsidP="0009079F">
                  <w:pPr>
                    <w:pStyle w:val="Heading3"/>
                  </w:pPr>
                  <w:r>
                    <w:t>litetheniteleds.com</w:t>
                  </w:r>
                </w:p>
              </w:tc>
            </w:tr>
            <w:tr w:rsidR="00E62D09" w:rsidRPr="005152F2" w14:paraId="52EF5C0B" w14:textId="77777777" w:rsidTr="0009079F">
              <w:tc>
                <w:tcPr>
                  <w:tcW w:w="3023" w:type="dxa"/>
                  <w:tcBorders>
                    <w:top w:val="nil"/>
                    <w:bottom w:val="nil"/>
                  </w:tcBorders>
                  <w:tcMar>
                    <w:top w:w="360" w:type="dxa"/>
                    <w:bottom w:w="0" w:type="dxa"/>
                  </w:tcMar>
                </w:tcPr>
                <w:p w14:paraId="496215E9" w14:textId="77777777" w:rsidR="00E62D09" w:rsidRDefault="00E62D09" w:rsidP="0009079F">
                  <w:pPr>
                    <w:pStyle w:val="Heading3"/>
                  </w:pPr>
                  <w:r w:rsidRPr="005674AC">
                    <w:rPr>
                      <w:noProof/>
                    </w:rPr>
                    <mc:AlternateContent>
                      <mc:Choice Requires="wpg">
                        <w:drawing>
                          <wp:inline distT="0" distB="0" distL="0" distR="0" wp14:anchorId="07C67FEA" wp14:editId="6525F21F">
                            <wp:extent cx="329184" cy="329184"/>
                            <wp:effectExtent l="0" t="0" r="13970" b="13970"/>
                            <wp:docPr id="9" name="Group 37" descr="Telephone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10" name="Freeform 10"/>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A745661" id="Group 37" o:spid="_x0000_s1026" alt="Telephone icon" style="width:25.9pt;height:25.9pt;mso-position-horizontal-relative:char;mso-position-vertical-relative:line" coordsize="208,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">
                            <v:shape id="Freeform 10" o:spid="_x0000_s1027" style="position:absolute;width:208;height:208;visibility:visible;mso-wrap-style:square;v-text-anchor:top" coordsize="3324,3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&#13;&#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eform 11" o:spid="_x0000_s1028" style="position:absolute;left:34;top:55;width:141;height:97;visibility:visible;mso-wrap-style:square;v-text-anchor:top" coordsize="2265,1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&#13;&#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tc>
            </w:tr>
            <w:tr w:rsidR="00E62D09" w:rsidRPr="005152F2" w14:paraId="0E93A903" w14:textId="77777777" w:rsidTr="0009079F">
              <w:tc>
                <w:tcPr>
                  <w:tcW w:w="3023" w:type="dxa"/>
                  <w:tcBorders>
                    <w:top w:val="nil"/>
                    <w:bottom w:val="nil"/>
                  </w:tcBorders>
                  <w:tcMar>
                    <w:top w:w="115" w:type="dxa"/>
                    <w:bottom w:w="0" w:type="dxa"/>
                  </w:tcMar>
                </w:tcPr>
                <w:p w14:paraId="43AAE804" w14:textId="77777777" w:rsidR="00E62D09" w:rsidRDefault="007D382E" w:rsidP="0009079F">
                  <w:pPr>
                    <w:pStyle w:val="Heading3"/>
                  </w:pPr>
                  <w:r>
                    <w:t>1 844 586 5337</w:t>
                  </w:r>
                </w:p>
              </w:tc>
            </w:tr>
            <w:tr w:rsidR="00E62D09" w:rsidRPr="005152F2" w14:paraId="71F10C70" w14:textId="77777777" w:rsidTr="0009079F">
              <w:tc>
                <w:tcPr>
                  <w:tcW w:w="3023" w:type="dxa"/>
                  <w:tcBorders>
                    <w:top w:val="nil"/>
                    <w:bottom w:val="single" w:sz="8" w:space="0" w:color="37B6AE" w:themeColor="accent1"/>
                  </w:tcBorders>
                  <w:tcMar>
                    <w:top w:w="288" w:type="dxa"/>
                    <w:bottom w:w="374" w:type="dxa"/>
                  </w:tcMar>
                </w:tcPr>
                <w:p w14:paraId="1689C8CB" w14:textId="77777777" w:rsidR="007D4A87" w:rsidRDefault="007D4A87" w:rsidP="0070673F">
                  <w:pPr>
                    <w:pStyle w:val="Heading3"/>
                  </w:pPr>
                  <w:r>
                    <w:t xml:space="preserve">11911 Crosswinds way </w:t>
                  </w:r>
                </w:p>
                <w:p w14:paraId="06E43CB5" w14:textId="77777777" w:rsidR="00E62D09" w:rsidRDefault="007D4A87" w:rsidP="0070673F">
                  <w:pPr>
                    <w:pStyle w:val="Heading3"/>
                  </w:pPr>
                  <w:r>
                    <w:t>unit 308</w:t>
                  </w:r>
                </w:p>
                <w:p w14:paraId="51C79D79" w14:textId="045C6545" w:rsidR="007D4A87" w:rsidRPr="00441EB9" w:rsidRDefault="007D4A87" w:rsidP="0070673F">
                  <w:pPr>
                    <w:pStyle w:val="Heading3"/>
                    <w:rPr>
                      <w:rFonts w:asciiTheme="minorHAnsi" w:eastAsiaTheme="minorHAnsi" w:hAnsiTheme="minorHAnsi" w:cstheme="minorBidi"/>
                      <w:szCs w:val="18"/>
                    </w:rPr>
                  </w:pPr>
                  <w:r>
                    <w:t>San antonio tx 78233</w:t>
                  </w:r>
                </w:p>
              </w:tc>
            </w:tr>
          </w:tbl>
          <w:p w14:paraId="47770A97" w14:textId="77777777" w:rsidR="00E62D09" w:rsidRPr="005152F2" w:rsidRDefault="007D382E" w:rsidP="0009079F">
            <w:r>
              <w:rPr>
                <w:noProof/>
              </w:rPr>
              <w:drawing>
                <wp:inline distT="0" distB="0" distL="0" distR="0" wp14:anchorId="7BC67F5A" wp14:editId="219E0681">
                  <wp:extent cx="2977835" cy="1675101"/>
                  <wp:effectExtent l="381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63A00A0-0325-44E0-83EF-A40EA686265E.jpe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990011" cy="1681950"/>
                          </a:xfrm>
                          <a:prstGeom prst="rect">
                            <a:avLst/>
                          </a:prstGeom>
                        </pic:spPr>
                      </pic:pic>
                    </a:graphicData>
                  </a:graphic>
                </wp:inline>
              </w:drawing>
            </w:r>
          </w:p>
        </w:tc>
        <w:tc>
          <w:tcPr>
            <w:tcW w:w="723" w:type="dxa"/>
          </w:tcPr>
          <w:p w14:paraId="3CDE1DE5" w14:textId="77777777" w:rsidR="00E62D09" w:rsidRPr="005152F2" w:rsidRDefault="00E62D09" w:rsidP="0009079F"/>
        </w:tc>
        <w:tc>
          <w:tcPr>
            <w:tcW w:w="6190" w:type="dxa"/>
          </w:tcPr>
          <w:tbl>
            <w:tblPr>
              <w:tblW w:w="5000" w:type="pct"/>
              <w:tblBorders>
                <w:bottom w:val="single" w:sz="8" w:space="0" w:color="37B6AE" w:themeColor="accent1"/>
              </w:tblBorders>
              <w:tblLayout w:type="fixed"/>
              <w:tblLook w:val="04A0" w:firstRow="1" w:lastRow="0" w:firstColumn="1" w:lastColumn="0" w:noHBand="0" w:noVBand="1"/>
              <w:tblDescription w:val="Right side layout table"/>
            </w:tblPr>
            <w:tblGrid>
              <w:gridCol w:w="6190"/>
            </w:tblGrid>
            <w:tr w:rsidR="00E62D09" w14:paraId="5B50B0F6" w14:textId="77777777" w:rsidTr="004E4B02">
              <w:trPr>
                <w:trHeight w:val="10512"/>
              </w:trPr>
              <w:tc>
                <w:tcPr>
                  <w:tcW w:w="6190" w:type="dxa"/>
                  <w:tcMar>
                    <w:left w:w="115" w:type="dxa"/>
                    <w:bottom w:w="576" w:type="dxa"/>
                    <w:right w:w="115" w:type="dxa"/>
                  </w:tcMar>
                </w:tcPr>
                <w:p w14:paraId="302DA845" w14:textId="77777777" w:rsidR="00E62D09" w:rsidRDefault="000C4115" w:rsidP="0009079F">
                  <w:pPr>
                    <w:pStyle w:val="Heading2"/>
                  </w:pPr>
                  <w:sdt>
                    <w:sdtPr>
                      <w:alias w:val="Recipient Name:"/>
                      <w:tag w:val="Recipient Name:"/>
                      <w:id w:val="-856427655"/>
                      <w:placeholder>
                        <w:docPart w:val="59B0ED9A8EEBAB4997F2FF48589E090E"/>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72416B">
                        <w:t>Instructions for the</w:t>
                      </w:r>
                      <w:r w:rsidR="0072416B">
                        <w:br/>
                      </w:r>
                      <w:r w:rsidR="007D382E">
                        <w:t>Lite The Nite LEDs</w:t>
                      </w:r>
                    </w:sdtContent>
                  </w:sdt>
                </w:p>
                <w:p w14:paraId="629D1CE1" w14:textId="77777777" w:rsidR="00A56D1A" w:rsidRDefault="007D382E" w:rsidP="0009079F">
                  <w:pPr>
                    <w:pStyle w:val="Heading2"/>
                  </w:pPr>
                  <w:r>
                    <w:t>RGB Chase kit</w:t>
                  </w:r>
                </w:p>
                <w:p w14:paraId="4069DE52" w14:textId="77777777" w:rsidR="00E62D09" w:rsidRPr="005152F2" w:rsidRDefault="00E62D09" w:rsidP="0009079F">
                  <w:pPr>
                    <w:pStyle w:val="Heading2"/>
                  </w:pPr>
                </w:p>
                <w:p w14:paraId="3882CFEC" w14:textId="785977A3" w:rsidR="00E62D09" w:rsidRDefault="007D382E" w:rsidP="00BC2A58">
                  <w:pPr>
                    <w:pStyle w:val="Salutation"/>
                  </w:pPr>
                  <w:r>
                    <w:t>Thank you for purchasing our product</w:t>
                  </w:r>
                  <w:r w:rsidR="00831FA9">
                    <w:t>.  W</w:t>
                  </w:r>
                  <w:r>
                    <w:t xml:space="preserve">elcome to the Lite The </w:t>
                  </w:r>
                  <w:proofErr w:type="spellStart"/>
                  <w:r>
                    <w:t>Nite</w:t>
                  </w:r>
                  <w:proofErr w:type="spellEnd"/>
                  <w:r>
                    <w:t xml:space="preserve"> </w:t>
                  </w:r>
                  <w:r w:rsidR="000C780F">
                    <w:t>LEDs f</w:t>
                  </w:r>
                  <w:r>
                    <w:t>amily</w:t>
                  </w:r>
                  <w:r w:rsidR="00065383">
                    <w:t xml:space="preserve">. The intent of these instructions is not to </w:t>
                  </w:r>
                  <w:r w:rsidR="00991E42">
                    <w:t>advise</w:t>
                  </w:r>
                  <w:r w:rsidR="00831FA9">
                    <w:t xml:space="preserve"> you</w:t>
                  </w:r>
                  <w:r w:rsidR="00991E42">
                    <w:t xml:space="preserve"> on</w:t>
                  </w:r>
                  <w:r w:rsidR="00065383">
                    <w:t xml:space="preserve"> light strip</w:t>
                  </w:r>
                  <w:r w:rsidR="00991E42">
                    <w:t xml:space="preserve"> placement</w:t>
                  </w:r>
                  <w:r w:rsidR="00065383">
                    <w:t xml:space="preserve">. This kit is fully customizable and leaves that step up to you.  The purpose of these instructions is to assist you in correctly running the power and distribution blocks needed to power your install. </w:t>
                  </w:r>
                  <w:r w:rsidR="00392278">
                    <w:t xml:space="preserve"> Training videos are also available to assist you on our website.</w:t>
                  </w:r>
                </w:p>
                <w:p w14:paraId="069A781B" w14:textId="6FBB6B1D" w:rsidR="00324090" w:rsidRDefault="0072416B" w:rsidP="007D382E">
                  <w:r>
                    <w:t>Let’s get started</w:t>
                  </w:r>
                  <w:r w:rsidR="00A95CAF">
                    <w:t>.</w:t>
                  </w:r>
                  <w:r>
                    <w:t xml:space="preserve"> </w:t>
                  </w:r>
                </w:p>
                <w:p w14:paraId="6EFE44C6" w14:textId="77777777" w:rsidR="0072416B" w:rsidRDefault="0096773D" w:rsidP="00445D60">
                  <w:r>
                    <w:t>Remove all contents from box you should have.</w:t>
                  </w:r>
                </w:p>
                <w:p w14:paraId="2BA15D23" w14:textId="77777777" w:rsidR="0096773D" w:rsidRPr="009174AC" w:rsidRDefault="0096773D" w:rsidP="00AD2EC6">
                  <w:pPr>
                    <w:ind w:left="720"/>
                    <w:rPr>
                      <w:i/>
                      <w:iCs/>
                      <w:sz w:val="16"/>
                      <w:szCs w:val="16"/>
                    </w:rPr>
                  </w:pPr>
                  <w:r w:rsidRPr="009174AC">
                    <w:rPr>
                      <w:i/>
                      <w:iCs/>
                      <w:sz w:val="16"/>
                      <w:szCs w:val="16"/>
                    </w:rPr>
                    <w:t>(3) 1 to 8 splitter boxes</w:t>
                  </w:r>
                  <w:r w:rsidR="00AD2EC6" w:rsidRPr="009174AC">
                    <w:rPr>
                      <w:i/>
                      <w:iCs/>
                      <w:sz w:val="16"/>
                      <w:szCs w:val="16"/>
                    </w:rPr>
                    <w:t xml:space="preserve"> </w:t>
                  </w:r>
                  <w:r w:rsidRPr="009174AC">
                    <w:rPr>
                      <w:i/>
                      <w:iCs/>
                      <w:sz w:val="16"/>
                      <w:szCs w:val="16"/>
                    </w:rPr>
                    <w:t>(3) Bluetooth controllers with remote</w:t>
                  </w:r>
                </w:p>
                <w:p w14:paraId="687ECF45" w14:textId="77777777" w:rsidR="0096773D" w:rsidRPr="009174AC" w:rsidRDefault="0096773D" w:rsidP="00AD2EC6">
                  <w:pPr>
                    <w:ind w:left="720"/>
                    <w:rPr>
                      <w:i/>
                      <w:iCs/>
                      <w:sz w:val="16"/>
                      <w:szCs w:val="16"/>
                    </w:rPr>
                  </w:pPr>
                  <w:r w:rsidRPr="009174AC">
                    <w:rPr>
                      <w:i/>
                      <w:iCs/>
                      <w:sz w:val="16"/>
                      <w:szCs w:val="16"/>
                    </w:rPr>
                    <w:t xml:space="preserve">(6) 1 to 2 splitter </w:t>
                  </w:r>
                  <w:proofErr w:type="gramStart"/>
                  <w:r w:rsidRPr="009174AC">
                    <w:rPr>
                      <w:i/>
                      <w:iCs/>
                      <w:sz w:val="16"/>
                      <w:szCs w:val="16"/>
                    </w:rPr>
                    <w:t>cable</w:t>
                  </w:r>
                  <w:r w:rsidR="00AD2EC6" w:rsidRPr="009174AC">
                    <w:rPr>
                      <w:i/>
                      <w:iCs/>
                      <w:sz w:val="16"/>
                      <w:szCs w:val="16"/>
                    </w:rPr>
                    <w:t xml:space="preserve">  </w:t>
                  </w:r>
                  <w:r w:rsidRPr="009174AC">
                    <w:rPr>
                      <w:i/>
                      <w:iCs/>
                      <w:sz w:val="16"/>
                      <w:szCs w:val="16"/>
                    </w:rPr>
                    <w:t>(</w:t>
                  </w:r>
                  <w:proofErr w:type="gramEnd"/>
                  <w:r w:rsidRPr="009174AC">
                    <w:rPr>
                      <w:i/>
                      <w:iCs/>
                      <w:sz w:val="16"/>
                      <w:szCs w:val="16"/>
                    </w:rPr>
                    <w:t>2) 3ft extension cable</w:t>
                  </w:r>
                </w:p>
                <w:p w14:paraId="63E275D0" w14:textId="77777777" w:rsidR="0096773D" w:rsidRPr="009174AC" w:rsidRDefault="0096773D" w:rsidP="00AD2EC6">
                  <w:pPr>
                    <w:ind w:left="720"/>
                    <w:rPr>
                      <w:i/>
                      <w:iCs/>
                      <w:sz w:val="16"/>
                      <w:szCs w:val="16"/>
                    </w:rPr>
                  </w:pPr>
                  <w:r w:rsidRPr="009174AC">
                    <w:rPr>
                      <w:i/>
                      <w:iCs/>
                      <w:sz w:val="16"/>
                      <w:szCs w:val="16"/>
                    </w:rPr>
                    <w:t xml:space="preserve">(3) 1ft extension </w:t>
                  </w:r>
                  <w:proofErr w:type="gramStart"/>
                  <w:r w:rsidRPr="009174AC">
                    <w:rPr>
                      <w:i/>
                      <w:iCs/>
                      <w:sz w:val="16"/>
                      <w:szCs w:val="16"/>
                    </w:rPr>
                    <w:t>cable</w:t>
                  </w:r>
                  <w:r w:rsidR="00AD2EC6" w:rsidRPr="009174AC">
                    <w:rPr>
                      <w:i/>
                      <w:iCs/>
                      <w:sz w:val="16"/>
                      <w:szCs w:val="16"/>
                    </w:rPr>
                    <w:t xml:space="preserve">  </w:t>
                  </w:r>
                  <w:r w:rsidR="00445D60" w:rsidRPr="009174AC">
                    <w:rPr>
                      <w:i/>
                      <w:iCs/>
                      <w:sz w:val="16"/>
                      <w:szCs w:val="16"/>
                    </w:rPr>
                    <w:t>(</w:t>
                  </w:r>
                  <w:proofErr w:type="gramEnd"/>
                  <w:r w:rsidR="001A7072" w:rsidRPr="009174AC">
                    <w:rPr>
                      <w:i/>
                      <w:iCs/>
                      <w:sz w:val="16"/>
                      <w:szCs w:val="16"/>
                    </w:rPr>
                    <w:t>4</w:t>
                  </w:r>
                  <w:r w:rsidR="00445D60" w:rsidRPr="009174AC">
                    <w:rPr>
                      <w:i/>
                      <w:iCs/>
                      <w:sz w:val="16"/>
                      <w:szCs w:val="16"/>
                    </w:rPr>
                    <w:t xml:space="preserve"> </w:t>
                  </w:r>
                  <w:r w:rsidR="001A7072" w:rsidRPr="009174AC">
                    <w:rPr>
                      <w:i/>
                      <w:iCs/>
                      <w:sz w:val="16"/>
                      <w:szCs w:val="16"/>
                    </w:rPr>
                    <w:t>) 5ft extension cable</w:t>
                  </w:r>
                </w:p>
                <w:p w14:paraId="01CE8E0C" w14:textId="77777777" w:rsidR="001A7072" w:rsidRPr="009174AC" w:rsidRDefault="00445D60" w:rsidP="00AD2EC6">
                  <w:pPr>
                    <w:ind w:left="720"/>
                    <w:rPr>
                      <w:i/>
                      <w:iCs/>
                      <w:sz w:val="16"/>
                      <w:szCs w:val="16"/>
                    </w:rPr>
                  </w:pPr>
                  <w:r w:rsidRPr="009174AC">
                    <w:rPr>
                      <w:i/>
                      <w:iCs/>
                      <w:sz w:val="16"/>
                      <w:szCs w:val="16"/>
                    </w:rPr>
                    <w:t xml:space="preserve"> </w:t>
                  </w:r>
                  <w:r w:rsidR="001A7072" w:rsidRPr="009174AC">
                    <w:rPr>
                      <w:i/>
                      <w:iCs/>
                      <w:sz w:val="16"/>
                      <w:szCs w:val="16"/>
                    </w:rPr>
                    <w:t xml:space="preserve">(4) female </w:t>
                  </w:r>
                  <w:proofErr w:type="gramStart"/>
                  <w:r w:rsidR="001A7072" w:rsidRPr="009174AC">
                    <w:rPr>
                      <w:i/>
                      <w:iCs/>
                      <w:sz w:val="16"/>
                      <w:szCs w:val="16"/>
                    </w:rPr>
                    <w:t>connectors</w:t>
                  </w:r>
                  <w:r w:rsidR="00AD2EC6" w:rsidRPr="009174AC">
                    <w:rPr>
                      <w:i/>
                      <w:iCs/>
                      <w:sz w:val="16"/>
                      <w:szCs w:val="16"/>
                    </w:rPr>
                    <w:t xml:space="preserve">  </w:t>
                  </w:r>
                  <w:r w:rsidR="001A7072" w:rsidRPr="009174AC">
                    <w:rPr>
                      <w:i/>
                      <w:iCs/>
                      <w:sz w:val="16"/>
                      <w:szCs w:val="16"/>
                    </w:rPr>
                    <w:t>(</w:t>
                  </w:r>
                  <w:proofErr w:type="gramEnd"/>
                  <w:r w:rsidR="001A7072" w:rsidRPr="009174AC">
                    <w:rPr>
                      <w:i/>
                      <w:iCs/>
                      <w:sz w:val="16"/>
                      <w:szCs w:val="16"/>
                    </w:rPr>
                    <w:t>1) O/F toggle switch</w:t>
                  </w:r>
                </w:p>
                <w:p w14:paraId="6C2C21E5" w14:textId="77777777" w:rsidR="001A7072" w:rsidRPr="009174AC" w:rsidRDefault="001A7072" w:rsidP="00AD2EC6">
                  <w:pPr>
                    <w:ind w:left="720"/>
                    <w:rPr>
                      <w:i/>
                      <w:iCs/>
                      <w:sz w:val="16"/>
                      <w:szCs w:val="16"/>
                    </w:rPr>
                  </w:pPr>
                  <w:r w:rsidRPr="009174AC">
                    <w:rPr>
                      <w:i/>
                      <w:iCs/>
                      <w:sz w:val="16"/>
                      <w:szCs w:val="16"/>
                    </w:rPr>
                    <w:t>(2) distribution blocks</w:t>
                  </w:r>
                  <w:proofErr w:type="gramStart"/>
                  <w:r w:rsidR="00AD2EC6" w:rsidRPr="009174AC">
                    <w:rPr>
                      <w:i/>
                      <w:iCs/>
                      <w:sz w:val="16"/>
                      <w:szCs w:val="16"/>
                    </w:rPr>
                    <w:t xml:space="preserve">  </w:t>
                  </w:r>
                  <w:r w:rsidR="00445D60" w:rsidRPr="009174AC">
                    <w:rPr>
                      <w:i/>
                      <w:iCs/>
                      <w:sz w:val="16"/>
                      <w:szCs w:val="16"/>
                    </w:rPr>
                    <w:t xml:space="preserve"> </w:t>
                  </w:r>
                  <w:r w:rsidRPr="009174AC">
                    <w:rPr>
                      <w:i/>
                      <w:iCs/>
                      <w:sz w:val="16"/>
                      <w:szCs w:val="16"/>
                    </w:rPr>
                    <w:t>(</w:t>
                  </w:r>
                  <w:proofErr w:type="gramEnd"/>
                  <w:r w:rsidRPr="009174AC">
                    <w:rPr>
                      <w:i/>
                      <w:iCs/>
                      <w:sz w:val="16"/>
                      <w:szCs w:val="16"/>
                    </w:rPr>
                    <w:t>4) 80mm halo lights</w:t>
                  </w:r>
                </w:p>
                <w:p w14:paraId="741D4F98" w14:textId="77777777" w:rsidR="001A7072" w:rsidRPr="009174AC" w:rsidRDefault="001A7072" w:rsidP="00AD2EC6">
                  <w:pPr>
                    <w:ind w:left="720"/>
                    <w:rPr>
                      <w:i/>
                      <w:iCs/>
                      <w:sz w:val="16"/>
                      <w:szCs w:val="16"/>
                    </w:rPr>
                  </w:pPr>
                  <w:r w:rsidRPr="009174AC">
                    <w:rPr>
                      <w:i/>
                      <w:iCs/>
                      <w:sz w:val="16"/>
                      <w:szCs w:val="16"/>
                    </w:rPr>
                    <w:t>(4)100mm halo lights</w:t>
                  </w:r>
                  <w:r w:rsidR="00AD2EC6" w:rsidRPr="009174AC">
                    <w:rPr>
                      <w:i/>
                      <w:iCs/>
                      <w:sz w:val="16"/>
                      <w:szCs w:val="16"/>
                    </w:rPr>
                    <w:t xml:space="preserve"> </w:t>
                  </w:r>
                  <w:proofErr w:type="gramStart"/>
                  <w:r w:rsidR="00AD2EC6" w:rsidRPr="009174AC">
                    <w:rPr>
                      <w:i/>
                      <w:iCs/>
                      <w:sz w:val="16"/>
                      <w:szCs w:val="16"/>
                    </w:rPr>
                    <w:t xml:space="preserve">   </w:t>
                  </w:r>
                  <w:r w:rsidRPr="009174AC">
                    <w:rPr>
                      <w:i/>
                      <w:iCs/>
                      <w:sz w:val="16"/>
                      <w:szCs w:val="16"/>
                    </w:rPr>
                    <w:t>(</w:t>
                  </w:r>
                  <w:proofErr w:type="gramEnd"/>
                  <w:r w:rsidRPr="009174AC">
                    <w:rPr>
                      <w:i/>
                      <w:iCs/>
                      <w:sz w:val="16"/>
                      <w:szCs w:val="16"/>
                    </w:rPr>
                    <w:t>2) 2ft light w</w:t>
                  </w:r>
                  <w:r w:rsidR="00931B0B" w:rsidRPr="009174AC">
                    <w:rPr>
                      <w:i/>
                      <w:iCs/>
                      <w:sz w:val="16"/>
                      <w:szCs w:val="16"/>
                    </w:rPr>
                    <w:t>/</w:t>
                  </w:r>
                  <w:r w:rsidRPr="009174AC">
                    <w:rPr>
                      <w:i/>
                      <w:iCs/>
                      <w:sz w:val="16"/>
                      <w:szCs w:val="16"/>
                    </w:rPr>
                    <w:t xml:space="preserve"> 4ft cable</w:t>
                  </w:r>
                </w:p>
                <w:p w14:paraId="23835F4D" w14:textId="77777777" w:rsidR="00445D60" w:rsidRPr="009174AC" w:rsidRDefault="00931B0B" w:rsidP="00AD2EC6">
                  <w:pPr>
                    <w:ind w:left="720"/>
                    <w:rPr>
                      <w:i/>
                      <w:iCs/>
                      <w:sz w:val="16"/>
                      <w:szCs w:val="16"/>
                    </w:rPr>
                  </w:pPr>
                  <w:r w:rsidRPr="009174AC">
                    <w:rPr>
                      <w:i/>
                      <w:iCs/>
                      <w:sz w:val="16"/>
                      <w:szCs w:val="16"/>
                    </w:rPr>
                    <w:t>(6) 4ft light w/4ft cable</w:t>
                  </w:r>
                  <w:r w:rsidR="00AD2EC6" w:rsidRPr="009174AC">
                    <w:rPr>
                      <w:i/>
                      <w:iCs/>
                      <w:sz w:val="16"/>
                      <w:szCs w:val="16"/>
                    </w:rPr>
                    <w:t xml:space="preserve"> </w:t>
                  </w:r>
                  <w:r w:rsidRPr="009174AC">
                    <w:rPr>
                      <w:i/>
                      <w:iCs/>
                      <w:sz w:val="16"/>
                      <w:szCs w:val="16"/>
                    </w:rPr>
                    <w:t>(5) 4tnlight w/8ft cable</w:t>
                  </w:r>
                </w:p>
                <w:p w14:paraId="01EBC1CD" w14:textId="77777777" w:rsidR="00AD2EC6" w:rsidRPr="009174AC" w:rsidRDefault="00AD2EC6" w:rsidP="00AD2EC6">
                  <w:pPr>
                    <w:ind w:left="720"/>
                    <w:rPr>
                      <w:i/>
                      <w:iCs/>
                      <w:sz w:val="16"/>
                      <w:szCs w:val="16"/>
                    </w:rPr>
                  </w:pPr>
                  <w:r w:rsidRPr="009174AC">
                    <w:rPr>
                      <w:i/>
                      <w:iCs/>
                      <w:sz w:val="16"/>
                      <w:szCs w:val="16"/>
                    </w:rPr>
                    <w:t>(1) 12ft Red 12AWG wire w/30amp fuse</w:t>
                  </w:r>
                </w:p>
                <w:p w14:paraId="4C768B1F" w14:textId="77777777" w:rsidR="00AD2EC6" w:rsidRPr="009174AC" w:rsidRDefault="00AD2EC6" w:rsidP="00AD2EC6">
                  <w:pPr>
                    <w:ind w:left="720"/>
                    <w:rPr>
                      <w:i/>
                      <w:iCs/>
                      <w:sz w:val="16"/>
                      <w:szCs w:val="16"/>
                    </w:rPr>
                  </w:pPr>
                  <w:r w:rsidRPr="009174AC">
                    <w:rPr>
                      <w:i/>
                      <w:iCs/>
                      <w:sz w:val="16"/>
                      <w:szCs w:val="16"/>
                    </w:rPr>
                    <w:t>(1) 12ft Black 12AWG wire</w:t>
                  </w:r>
                </w:p>
                <w:p w14:paraId="7AC40033" w14:textId="77777777" w:rsidR="00AD2EC6" w:rsidRPr="009174AC" w:rsidRDefault="00445D60" w:rsidP="00445D60">
                  <w:pPr>
                    <w:rPr>
                      <w:i/>
                      <w:iCs/>
                      <w:sz w:val="16"/>
                      <w:szCs w:val="16"/>
                    </w:rPr>
                  </w:pPr>
                  <w:r w:rsidRPr="009174AC">
                    <w:rPr>
                      <w:i/>
                      <w:iCs/>
                      <w:sz w:val="16"/>
                      <w:szCs w:val="16"/>
                    </w:rPr>
                    <w:t xml:space="preserve">              </w:t>
                  </w:r>
                  <w:r w:rsidR="00AD2EC6" w:rsidRPr="009174AC">
                    <w:rPr>
                      <w:i/>
                      <w:iCs/>
                      <w:sz w:val="16"/>
                      <w:szCs w:val="16"/>
                    </w:rPr>
                    <w:t>(3) LTN wheel rings</w:t>
                  </w:r>
                </w:p>
                <w:p w14:paraId="4C489080" w14:textId="60C8391C" w:rsidR="00931B0B" w:rsidRDefault="00931B0B" w:rsidP="00445D60">
                  <w:r>
                    <w:t>Give it juice</w:t>
                  </w:r>
                  <w:r w:rsidR="00F8396C">
                    <w:t xml:space="preserve">. These next steps are LTN recommendations feel free to use whatever method you </w:t>
                  </w:r>
                  <w:r w:rsidR="00AD2EC6">
                    <w:t>prefer</w:t>
                  </w:r>
                  <w:r w:rsidR="000F5932">
                    <w:t>.</w:t>
                  </w:r>
                </w:p>
                <w:p w14:paraId="7C43D790" w14:textId="6EF56276" w:rsidR="000F5932" w:rsidRDefault="000F5932" w:rsidP="00F15E59">
                  <w:pPr>
                    <w:pStyle w:val="ListParagraph"/>
                    <w:numPr>
                      <w:ilvl w:val="0"/>
                      <w:numId w:val="5"/>
                    </w:numPr>
                  </w:pPr>
                  <w:r>
                    <w:t xml:space="preserve">Place two 1 to 8 splitter boxes </w:t>
                  </w:r>
                  <w:r w:rsidR="00F15E59">
                    <w:t>in the front of the bike</w:t>
                  </w:r>
                  <w:r w:rsidR="006B2001">
                    <w:t>,</w:t>
                  </w:r>
                  <w:r w:rsidR="00F15E59">
                    <w:t xml:space="preserve"> preferably one on the left</w:t>
                  </w:r>
                  <w:r w:rsidR="006B2001">
                    <w:t xml:space="preserve">, </w:t>
                  </w:r>
                  <w:r w:rsidR="00F15E59">
                    <w:t>the other on the right. Using the Single connector leading from the back of the splitter next to the hot (red) and ground (black)cords</w:t>
                  </w:r>
                  <w:r w:rsidR="006B2001">
                    <w:t>, a</w:t>
                  </w:r>
                  <w:r w:rsidR="00F15E59">
                    <w:t>ttach one Bluetooth receiver to each unit.</w:t>
                  </w:r>
                </w:p>
                <w:p w14:paraId="67A96C5A" w14:textId="110388FA" w:rsidR="00F15E59" w:rsidRDefault="003D3DBD" w:rsidP="00F15E59">
                  <w:pPr>
                    <w:pStyle w:val="ListParagraph"/>
                    <w:numPr>
                      <w:ilvl w:val="0"/>
                      <w:numId w:val="5"/>
                    </w:numPr>
                  </w:pPr>
                  <w:r>
                    <w:t>Route you</w:t>
                  </w:r>
                  <w:r w:rsidR="006B2001">
                    <w:t>r</w:t>
                  </w:r>
                  <w:r>
                    <w:t xml:space="preserve"> hot and ground wires from your 1 to 8 splitter boxes to your distribution block location (we recommend close to the bucket area located just in front of the driver when the hood is raised).</w:t>
                  </w:r>
                </w:p>
                <w:p w14:paraId="1D686260" w14:textId="1A863DD1" w:rsidR="00625C62" w:rsidRPr="009174AC" w:rsidRDefault="003D3DBD" w:rsidP="00625C62">
                  <w:pPr>
                    <w:pStyle w:val="ListParagraph"/>
                    <w:numPr>
                      <w:ilvl w:val="0"/>
                      <w:numId w:val="5"/>
                    </w:numPr>
                    <w:rPr>
                      <w:b/>
                      <w:bCs/>
                      <w:i/>
                      <w:iCs/>
                      <w:sz w:val="16"/>
                      <w:szCs w:val="16"/>
                      <w:u w:val="single"/>
                    </w:rPr>
                  </w:pPr>
                  <w:r>
                    <w:t>Using the two distribution blocks</w:t>
                  </w:r>
                  <w:r w:rsidR="006B2001">
                    <w:t>,</w:t>
                  </w:r>
                  <w:r>
                    <w:t xml:space="preserve"> one for ground (negative) and one for hot (positive)</w:t>
                  </w:r>
                  <w:r w:rsidR="006B2001">
                    <w:t>. A</w:t>
                  </w:r>
                  <w:r>
                    <w:t xml:space="preserve">ttach </w:t>
                  </w:r>
                  <w:r w:rsidR="00625C62">
                    <w:t>the</w:t>
                  </w:r>
                  <w:r>
                    <w:t xml:space="preserve"> t</w:t>
                  </w:r>
                  <w:r w:rsidR="00625C62">
                    <w:t>wo</w:t>
                  </w:r>
                  <w:r>
                    <w:t xml:space="preserve"> negative wires into </w:t>
                  </w:r>
                  <w:r w:rsidR="00A71971">
                    <w:t xml:space="preserve">two of the four ports located on the front of the </w:t>
                  </w:r>
                  <w:r>
                    <w:t xml:space="preserve">block and </w:t>
                  </w:r>
                  <w:r w:rsidR="00625C62">
                    <w:t>the</w:t>
                  </w:r>
                  <w:r>
                    <w:t xml:space="preserve"> t</w:t>
                  </w:r>
                  <w:r w:rsidR="00625C62">
                    <w:t>wo</w:t>
                  </w:r>
                  <w:r>
                    <w:t xml:space="preserve"> positive wires into</w:t>
                  </w:r>
                  <w:r w:rsidR="00A71971">
                    <w:t xml:space="preserve"> two of the four ports on</w:t>
                  </w:r>
                  <w:r>
                    <w:t xml:space="preserve"> the other</w:t>
                  </w:r>
                  <w:r w:rsidR="00625C62">
                    <w:t xml:space="preserve"> block. </w:t>
                  </w:r>
                  <w:r w:rsidR="00625C62" w:rsidRPr="009174AC">
                    <w:rPr>
                      <w:b/>
                      <w:bCs/>
                      <w:i/>
                      <w:iCs/>
                      <w:sz w:val="16"/>
                      <w:szCs w:val="16"/>
                      <w:u w:val="single"/>
                    </w:rPr>
                    <w:t>*Note</w:t>
                  </w:r>
                  <w:r w:rsidR="00736766" w:rsidRPr="009174AC">
                    <w:rPr>
                      <w:b/>
                      <w:bCs/>
                      <w:i/>
                      <w:iCs/>
                      <w:sz w:val="16"/>
                      <w:szCs w:val="16"/>
                      <w:u w:val="single"/>
                    </w:rPr>
                    <w:t>:</w:t>
                  </w:r>
                  <w:r w:rsidR="00625C62" w:rsidRPr="009174AC">
                    <w:rPr>
                      <w:b/>
                      <w:bCs/>
                      <w:i/>
                      <w:iCs/>
                      <w:sz w:val="16"/>
                      <w:szCs w:val="16"/>
                      <w:u w:val="single"/>
                    </w:rPr>
                    <w:t xml:space="preserve"> distribution</w:t>
                  </w:r>
                  <w:r w:rsidR="00625C62" w:rsidRPr="009174AC">
                    <w:rPr>
                      <w:i/>
                      <w:iCs/>
                      <w:sz w:val="16"/>
                      <w:szCs w:val="16"/>
                      <w:u w:val="single"/>
                    </w:rPr>
                    <w:t xml:space="preserve"> </w:t>
                  </w:r>
                  <w:r w:rsidR="00625C62" w:rsidRPr="009174AC">
                    <w:rPr>
                      <w:b/>
                      <w:bCs/>
                      <w:i/>
                      <w:iCs/>
                      <w:sz w:val="16"/>
                      <w:szCs w:val="16"/>
                      <w:u w:val="single"/>
                    </w:rPr>
                    <w:t>cover can be removed by flexing the sides out</w:t>
                  </w:r>
                  <w:r w:rsidR="006B2001">
                    <w:rPr>
                      <w:b/>
                      <w:bCs/>
                      <w:i/>
                      <w:iCs/>
                      <w:sz w:val="16"/>
                      <w:szCs w:val="16"/>
                      <w:u w:val="single"/>
                    </w:rPr>
                    <w:t>ward</w:t>
                  </w:r>
                  <w:r w:rsidR="00625C62" w:rsidRPr="009174AC">
                    <w:rPr>
                      <w:b/>
                      <w:bCs/>
                      <w:i/>
                      <w:iCs/>
                      <w:sz w:val="16"/>
                      <w:szCs w:val="16"/>
                      <w:u w:val="single"/>
                    </w:rPr>
                    <w:t xml:space="preserve"> while pressing the outer lip downward</w:t>
                  </w:r>
                  <w:r w:rsidR="00736766" w:rsidRPr="009174AC">
                    <w:rPr>
                      <w:b/>
                      <w:bCs/>
                      <w:i/>
                      <w:iCs/>
                      <w:sz w:val="16"/>
                      <w:szCs w:val="16"/>
                      <w:u w:val="single"/>
                    </w:rPr>
                    <w:t xml:space="preserve">. There </w:t>
                  </w:r>
                  <w:r w:rsidR="00625C62" w:rsidRPr="009174AC">
                    <w:rPr>
                      <w:b/>
                      <w:bCs/>
                      <w:i/>
                      <w:iCs/>
                      <w:sz w:val="16"/>
                      <w:szCs w:val="16"/>
                      <w:u w:val="single"/>
                    </w:rPr>
                    <w:t>is no need to remove the screw from the bottom.</w:t>
                  </w:r>
                </w:p>
                <w:p w14:paraId="7AC9432B" w14:textId="77777777" w:rsidR="00F15E59" w:rsidRDefault="00F15E59" w:rsidP="00F15E59">
                  <w:pPr>
                    <w:pStyle w:val="ListParagraph"/>
                  </w:pPr>
                </w:p>
                <w:p w14:paraId="16DC4E9A" w14:textId="7C6042FE" w:rsidR="00265543" w:rsidRDefault="00931B0B" w:rsidP="00F15E59">
                  <w:pPr>
                    <w:pStyle w:val="ListParagraph"/>
                    <w:numPr>
                      <w:ilvl w:val="0"/>
                      <w:numId w:val="5"/>
                    </w:numPr>
                  </w:pPr>
                  <w:r>
                    <w:t>Connect 12</w:t>
                  </w:r>
                  <w:r w:rsidR="00265543">
                    <w:t xml:space="preserve">ft 12AWG to your battery. Wrap electrical tape around </w:t>
                  </w:r>
                  <w:r w:rsidR="00736766">
                    <w:t xml:space="preserve">the </w:t>
                  </w:r>
                  <w:r w:rsidR="00265543">
                    <w:t>expose</w:t>
                  </w:r>
                  <w:r w:rsidR="00736766">
                    <w:t>d</w:t>
                  </w:r>
                  <w:r w:rsidR="00265543">
                    <w:t xml:space="preserve"> end</w:t>
                  </w:r>
                  <w:r w:rsidR="007D4A87">
                    <w:t xml:space="preserve"> not connected to the battery</w:t>
                  </w:r>
                  <w:r w:rsidR="00736766">
                    <w:t>, o</w:t>
                  </w:r>
                  <w:r w:rsidR="004D6C62">
                    <w:t>r remove</w:t>
                  </w:r>
                  <w:r w:rsidR="00736766">
                    <w:t xml:space="preserve"> the</w:t>
                  </w:r>
                  <w:r w:rsidR="004D6C62">
                    <w:t xml:space="preserve"> fuse from fuse holder until power run is complete.</w:t>
                  </w:r>
                </w:p>
                <w:p w14:paraId="1CC02418" w14:textId="3130832B" w:rsidR="00265543" w:rsidRDefault="00265543" w:rsidP="00F15E59">
                  <w:pPr>
                    <w:pStyle w:val="ListParagraph"/>
                    <w:numPr>
                      <w:ilvl w:val="0"/>
                      <w:numId w:val="5"/>
                    </w:numPr>
                  </w:pPr>
                  <w:r>
                    <w:t xml:space="preserve">Run your wire underneath the bike </w:t>
                  </w:r>
                  <w:r w:rsidR="000F5932">
                    <w:t xml:space="preserve">up </w:t>
                  </w:r>
                  <w:r>
                    <w:t xml:space="preserve">to the driver side bucket area. </w:t>
                  </w:r>
                  <w:r w:rsidR="00736766">
                    <w:t>The w</w:t>
                  </w:r>
                  <w:r>
                    <w:t>ire should extend up and out the bucket</w:t>
                  </w:r>
                  <w:r w:rsidR="000F5932">
                    <w:t>. Do not attach the wire to the back end of the distribution block until all power wires are securely fastened to the front.</w:t>
                  </w:r>
                </w:p>
                <w:p w14:paraId="247332F1" w14:textId="5A769A2E" w:rsidR="00F8396C" w:rsidRDefault="00265543" w:rsidP="00A71971">
                  <w:pPr>
                    <w:pStyle w:val="ListParagraph"/>
                    <w:numPr>
                      <w:ilvl w:val="0"/>
                      <w:numId w:val="5"/>
                    </w:numPr>
                  </w:pPr>
                  <w:r>
                    <w:t>Take your black 12ft</w:t>
                  </w:r>
                  <w:r w:rsidR="00736766">
                    <w:t xml:space="preserve"> </w:t>
                  </w:r>
                  <w:r>
                    <w:t>AWG wire</w:t>
                  </w:r>
                  <w:r w:rsidR="00736766">
                    <w:t xml:space="preserve"> and</w:t>
                  </w:r>
                  <w:r>
                    <w:t xml:space="preserve"> cut </w:t>
                  </w:r>
                  <w:r w:rsidR="00736766">
                    <w:t xml:space="preserve">two </w:t>
                  </w:r>
                  <w:proofErr w:type="gramStart"/>
                  <w:r w:rsidR="00736766">
                    <w:t>40 inch</w:t>
                  </w:r>
                  <w:proofErr w:type="gramEnd"/>
                  <w:r w:rsidR="00736766">
                    <w:t xml:space="preserve"> </w:t>
                  </w:r>
                  <w:r>
                    <w:t>pieces off and connect them to the load and power</w:t>
                  </w:r>
                  <w:r w:rsidR="00F8396C">
                    <w:t xml:space="preserve"> on your toggle switch.  The </w:t>
                  </w:r>
                  <w:r w:rsidR="00AD2EC6">
                    <w:t>ground</w:t>
                  </w:r>
                  <w:r w:rsidR="00F8396C">
                    <w:t xml:space="preserve"> prong is not needed for this </w:t>
                  </w:r>
                  <w:r w:rsidR="00625C62">
                    <w:t>installation</w:t>
                  </w:r>
                  <w:r w:rsidR="00F8396C">
                    <w:t xml:space="preserve">. Depending on where you place your </w:t>
                  </w:r>
                  <w:r w:rsidR="00F8396C" w:rsidRPr="00F8396C">
                    <w:t>distribution</w:t>
                  </w:r>
                  <w:r w:rsidR="00F8396C">
                    <w:t xml:space="preserve"> blocks and toggle switch</w:t>
                  </w:r>
                  <w:r w:rsidR="00AA7D40">
                    <w:t>,</w:t>
                  </w:r>
                  <w:r w:rsidR="00F8396C">
                    <w:t xml:space="preserve"> measurements may change</w:t>
                  </w:r>
                  <w:r w:rsidR="00A71971">
                    <w:t>.</w:t>
                  </w:r>
                </w:p>
                <w:p w14:paraId="706166CB" w14:textId="54863A90" w:rsidR="00A71971" w:rsidRDefault="00A71971" w:rsidP="00A71971">
                  <w:pPr>
                    <w:pStyle w:val="ListParagraph"/>
                    <w:numPr>
                      <w:ilvl w:val="0"/>
                      <w:numId w:val="5"/>
                    </w:numPr>
                  </w:pPr>
                  <w:r>
                    <w:t xml:space="preserve">Take one of the wires leading from the toggle and ground it to the frame in the bucket area. Take the second wire and run it to the back of the ground distribution block and screw the </w:t>
                  </w:r>
                  <w:r w:rsidR="00AA7D40">
                    <w:t xml:space="preserve">4mm </w:t>
                  </w:r>
                  <w:r>
                    <w:t>fastener</w:t>
                  </w:r>
                  <w:r w:rsidR="00736766">
                    <w:t>,</w:t>
                  </w:r>
                  <w:r>
                    <w:t xml:space="preserve"> located on the top</w:t>
                  </w:r>
                  <w:r w:rsidR="00736766">
                    <w:t>,</w:t>
                  </w:r>
                  <w:r>
                    <w:t xml:space="preserve"> down securely.</w:t>
                  </w:r>
                </w:p>
                <w:p w14:paraId="363BFD53" w14:textId="224F26D7" w:rsidR="00A71971" w:rsidRDefault="00A71971" w:rsidP="00A71971">
                  <w:pPr>
                    <w:pStyle w:val="ListParagraph"/>
                    <w:numPr>
                      <w:ilvl w:val="0"/>
                      <w:numId w:val="5"/>
                    </w:numPr>
                  </w:pPr>
                  <w:r>
                    <w:t>Remove the black protective tape from the hot wire</w:t>
                  </w:r>
                  <w:r w:rsidR="00736766">
                    <w:t>,</w:t>
                  </w:r>
                  <w:r>
                    <w:t xml:space="preserve"> </w:t>
                  </w:r>
                  <w:r w:rsidR="006D74C6">
                    <w:t>running from the battery</w:t>
                  </w:r>
                  <w:r w:rsidR="00736766">
                    <w:t>,</w:t>
                  </w:r>
                  <w:r w:rsidR="006D74C6">
                    <w:t xml:space="preserve"> and</w:t>
                  </w:r>
                  <w:r w:rsidR="00736766">
                    <w:t xml:space="preserve"> insert</w:t>
                  </w:r>
                  <w:r w:rsidR="006D74C6">
                    <w:t xml:space="preserve"> it into the back of the positive distribution block</w:t>
                  </w:r>
                  <w:r w:rsidR="00736766">
                    <w:t>. Then secure your wire by tightening the 4mm</w:t>
                  </w:r>
                  <w:r w:rsidR="006D74C6">
                    <w:t xml:space="preserve"> screw on the top</w:t>
                  </w:r>
                  <w:r w:rsidR="00736766">
                    <w:t xml:space="preserve"> of the distribution block</w:t>
                  </w:r>
                  <w:r w:rsidR="006D74C6">
                    <w:t>.</w:t>
                  </w:r>
                  <w:r w:rsidR="004D6C62">
                    <w:t xml:space="preserve"> If you chose to remove the fuse </w:t>
                  </w:r>
                  <w:r w:rsidR="00736766">
                    <w:t xml:space="preserve">during the beginning of the install, </w:t>
                  </w:r>
                  <w:r w:rsidR="004D6C62">
                    <w:t>replace it at this time.</w:t>
                  </w:r>
                </w:p>
                <w:p w14:paraId="5191D54E" w14:textId="34437110" w:rsidR="00065383" w:rsidRPr="009174AC" w:rsidRDefault="00065383" w:rsidP="00065383">
                  <w:pPr>
                    <w:pStyle w:val="ListParagraph"/>
                    <w:numPr>
                      <w:ilvl w:val="0"/>
                      <w:numId w:val="5"/>
                    </w:numPr>
                    <w:rPr>
                      <w:i/>
                      <w:iCs/>
                      <w:sz w:val="16"/>
                      <w:szCs w:val="16"/>
                      <w:u w:val="single"/>
                    </w:rPr>
                  </w:pPr>
                  <w:r w:rsidRPr="009174AC">
                    <w:rPr>
                      <w:b/>
                      <w:bCs/>
                      <w:i/>
                      <w:iCs/>
                      <w:sz w:val="16"/>
                      <w:szCs w:val="16"/>
                      <w:u w:val="single"/>
                    </w:rPr>
                    <w:t>NOTE</w:t>
                  </w:r>
                  <w:r w:rsidRPr="009174AC">
                    <w:rPr>
                      <w:i/>
                      <w:iCs/>
                      <w:sz w:val="16"/>
                      <w:szCs w:val="16"/>
                      <w:u w:val="single"/>
                    </w:rPr>
                    <w:t xml:space="preserve">:  When installing light strips, do not cut and extend cords. Please purchase any needed extension cords at our website </w:t>
                  </w:r>
                  <w:hyperlink r:id="rId8" w:history="1">
                    <w:r w:rsidRPr="009174AC">
                      <w:rPr>
                        <w:rStyle w:val="Hyperlink"/>
                        <w:i/>
                        <w:iCs/>
                        <w:sz w:val="16"/>
                        <w:szCs w:val="16"/>
                      </w:rPr>
                      <w:t>www.litetheniteleds.com</w:t>
                    </w:r>
                  </w:hyperlink>
                </w:p>
                <w:p w14:paraId="30932884" w14:textId="7CBFD70A" w:rsidR="00065383" w:rsidRDefault="00065383" w:rsidP="00065383">
                  <w:pPr>
                    <w:pStyle w:val="ListParagraph"/>
                    <w:numPr>
                      <w:ilvl w:val="0"/>
                      <w:numId w:val="5"/>
                    </w:numPr>
                  </w:pPr>
                  <w:r w:rsidRPr="009174AC">
                    <w:rPr>
                      <w:b/>
                      <w:bCs/>
                      <w:i/>
                      <w:iCs/>
                      <w:sz w:val="16"/>
                      <w:szCs w:val="16"/>
                      <w:u w:val="single"/>
                    </w:rPr>
                    <w:t>CAUTION</w:t>
                  </w:r>
                  <w:r w:rsidRPr="009174AC">
                    <w:rPr>
                      <w:i/>
                      <w:iCs/>
                      <w:sz w:val="16"/>
                      <w:szCs w:val="16"/>
                      <w:u w:val="single"/>
                    </w:rPr>
                    <w:t xml:space="preserve">:  Do not plug more than two items into the single input line on the 1 to 8 </w:t>
                  </w:r>
                  <w:proofErr w:type="gramStart"/>
                  <w:r w:rsidRPr="009174AC">
                    <w:rPr>
                      <w:i/>
                      <w:iCs/>
                      <w:sz w:val="16"/>
                      <w:szCs w:val="16"/>
                      <w:u w:val="single"/>
                    </w:rPr>
                    <w:t>splitter</w:t>
                  </w:r>
                  <w:proofErr w:type="gramEnd"/>
                  <w:r>
                    <w:t xml:space="preserve">. </w:t>
                  </w:r>
                </w:p>
                <w:p w14:paraId="2172E8B9" w14:textId="173EA33A" w:rsidR="0096773D" w:rsidRDefault="008B1769" w:rsidP="008B1769">
                  <w:pPr>
                    <w:pStyle w:val="ListParagraph"/>
                    <w:numPr>
                      <w:ilvl w:val="0"/>
                      <w:numId w:val="5"/>
                    </w:numPr>
                  </w:pPr>
                  <w:r>
                    <w:rPr>
                      <w:noProof/>
                    </w:rPr>
                    <w:drawing>
                      <wp:inline distT="0" distB="0" distL="0" distR="0" wp14:anchorId="1F6E1FFE" wp14:editId="41305AAB">
                        <wp:extent cx="1848778" cy="3279096"/>
                        <wp:effectExtent l="0" t="381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95330AE-05A1-4460-8A61-F8ED1B0FB28A.jpe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060894" cy="3655317"/>
                                </a:xfrm>
                                <a:prstGeom prst="rect">
                                  <a:avLst/>
                                </a:prstGeom>
                              </pic:spPr>
                            </pic:pic>
                          </a:graphicData>
                        </a:graphic>
                      </wp:inline>
                    </w:drawing>
                  </w:r>
                </w:p>
                <w:p w14:paraId="5056D1AE" w14:textId="77777777" w:rsidR="00BC2A58" w:rsidRDefault="000C4115" w:rsidP="00BC2A58">
                  <w:pPr>
                    <w:pStyle w:val="Closing"/>
                  </w:pPr>
                  <w:sdt>
                    <w:sdtPr>
                      <w:alias w:val="Sincerely:"/>
                      <w:tag w:val="Sincerely:"/>
                      <w:id w:val="1167130124"/>
                      <w:placeholder>
                        <w:docPart w:val="B47F6989E2ACF0419DF8100CE9AC0149"/>
                      </w:placeholder>
                      <w:temporary/>
                      <w:showingPlcHdr/>
                      <w15:appearance w15:val="hidden"/>
                    </w:sdtPr>
                    <w:sdtEndPr/>
                    <w:sdtContent>
                      <w:r w:rsidR="00ED349C">
                        <w:t>Sincerely</w:t>
                      </w:r>
                    </w:sdtContent>
                  </w:sdt>
                  <w:r w:rsidR="00BC2A58">
                    <w:t>,</w:t>
                  </w:r>
                </w:p>
                <w:sdt>
                  <w:sdtPr>
                    <w:alias w:val="Your Name:"/>
                    <w:tag w:val="Your Name:"/>
                    <w:id w:val="773287407"/>
                    <w:placeholder>
                      <w:docPart w:val="E02867D552B1A34EA1ED5BF8474FB9AB"/>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2DB6DD33" w14:textId="77777777" w:rsidR="00ED349C" w:rsidRPr="00ED349C" w:rsidRDefault="007D382E" w:rsidP="005E79E1">
                      <w:pPr>
                        <w:pStyle w:val="Signature"/>
                        <w:rPr>
                          <w:caps/>
                        </w:rPr>
                      </w:pPr>
                      <w:r>
                        <w:t>Lite The Nite LEDs</w:t>
                      </w:r>
                    </w:p>
                  </w:sdtContent>
                </w:sdt>
              </w:tc>
            </w:tr>
            <w:tr w:rsidR="001A7072" w14:paraId="7455CE5E" w14:textId="77777777" w:rsidTr="006E0F78">
              <w:trPr>
                <w:trHeight w:val="10436"/>
              </w:trPr>
              <w:tc>
                <w:tcPr>
                  <w:tcW w:w="6190" w:type="dxa"/>
                  <w:tcMar>
                    <w:left w:w="115" w:type="dxa"/>
                    <w:bottom w:w="576" w:type="dxa"/>
                    <w:right w:w="115" w:type="dxa"/>
                  </w:tcMar>
                </w:tcPr>
                <w:p w14:paraId="41A1B97D" w14:textId="77777777" w:rsidR="001A7072" w:rsidRDefault="001A7072" w:rsidP="0009079F">
                  <w:pPr>
                    <w:pStyle w:val="Heading2"/>
                  </w:pPr>
                </w:p>
              </w:tc>
            </w:tr>
          </w:tbl>
          <w:p w14:paraId="1ADAE3D0" w14:textId="77777777" w:rsidR="00E62D09" w:rsidRPr="005152F2" w:rsidRDefault="00E62D09" w:rsidP="0009079F"/>
        </w:tc>
      </w:tr>
    </w:tbl>
    <w:p w14:paraId="0A0449E0" w14:textId="77777777" w:rsidR="004416AD" w:rsidRDefault="004416AD" w:rsidP="004E4B02">
      <w:pPr>
        <w:pStyle w:val="NoSpacing"/>
      </w:pPr>
    </w:p>
    <w:sectPr w:rsidR="004416AD" w:rsidSect="004416AD">
      <w:headerReference w:type="default" r:id="rId10"/>
      <w:footerReference w:type="default" r:id="rId11"/>
      <w:headerReference w:type="first" r:id="rId12"/>
      <w:footerReference w:type="first" r:id="rId13"/>
      <w:pgSz w:w="12240" w:h="15840"/>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89213" w14:textId="77777777" w:rsidR="000C4115" w:rsidRDefault="000C4115" w:rsidP="005E79E1">
      <w:pPr>
        <w:spacing w:after="0" w:line="240" w:lineRule="auto"/>
      </w:pPr>
      <w:r>
        <w:separator/>
      </w:r>
    </w:p>
  </w:endnote>
  <w:endnote w:type="continuationSeparator" w:id="0">
    <w:p w14:paraId="32B81D6C" w14:textId="77777777" w:rsidR="000C4115" w:rsidRDefault="000C4115"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915424"/>
      <w:docPartObj>
        <w:docPartGallery w:val="Page Numbers (Bottom of Page)"/>
        <w:docPartUnique/>
      </w:docPartObj>
    </w:sdtPr>
    <w:sdtEndPr>
      <w:rPr>
        <w:noProof/>
      </w:rPr>
    </w:sdtEndPr>
    <w:sdtContent>
      <w:p w14:paraId="57B66508" w14:textId="77777777" w:rsidR="00087030" w:rsidRDefault="00087030" w:rsidP="00087030">
        <w:pPr>
          <w:pStyle w:val="Footer"/>
        </w:pPr>
        <w:r>
          <w:fldChar w:fldCharType="begin"/>
        </w:r>
        <w:r>
          <w:instrText xml:space="preserve"> PAGE   \* MERGEFORMAT </w:instrText>
        </w:r>
        <w:r>
          <w:fldChar w:fldCharType="separate"/>
        </w:r>
        <w:r w:rsidR="004E4B02">
          <w:rPr>
            <w:noProof/>
          </w:rPr>
          <w:t>2</w:t>
        </w:r>
        <w:r>
          <w:rPr>
            <w:noProof/>
          </w:rPr>
          <w:fldChar w:fldCharType="end"/>
        </w:r>
        <w:r w:rsidRPr="00DC79BB">
          <w:rPr>
            <w:noProof/>
          </w:rPr>
          <mc:AlternateContent>
            <mc:Choice Requires="wpg">
              <w:drawing>
                <wp:anchor distT="0" distB="0" distL="114300" distR="114300" simplePos="0" relativeHeight="251663360" behindDoc="0" locked="1" layoutInCell="1" allowOverlap="1" wp14:anchorId="3DB7A936" wp14:editId="49E35BA0">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4228E5E4" id="Group 4" o:spid="_x0000_s1026" alt="Footer graphic design with grey rectangles in various angles"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">
                  <o:lock v:ext="edit" aspectratio="t"/>
                  <v:shape id="Freeform 35"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&#13;&#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30CDE" w14:textId="77777777" w:rsidR="00087030" w:rsidRDefault="00087030">
    <w:pPr>
      <w:pStyle w:val="Footer"/>
    </w:pPr>
    <w:r w:rsidRPr="00DC79BB">
      <w:rPr>
        <w:noProof/>
      </w:rPr>
      <mc:AlternateContent>
        <mc:Choice Requires="wpg">
          <w:drawing>
            <wp:anchor distT="0" distB="0" distL="114300" distR="114300" simplePos="0" relativeHeight="251665408" behindDoc="0" locked="1" layoutInCell="1" allowOverlap="1" wp14:anchorId="0529F1E1" wp14:editId="353103AE">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26"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Freeform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0C9B9808" id="Group 4" o:spid="_x0000_s1026" alt="Footer graphic design with grey rectangles in various angles"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">
              <o:lock v:ext="edit" aspectratio="t"/>
              <v:shape id="Freeform 27"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28"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29"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0"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1"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" path="m1,l12,8,,8,1,xe" fillcolor="#d8d8d8 [2732]" strokecolor="#d8d8d8 [2732]" strokeweight="0">
                <v:path arrowok="t" o:connecttype="custom" o:connectlocs="1,0;12,8;0,8;1,0" o:connectangles="0,0,0,0"/>
              </v:shape>
              <v:shape id="Freeform 32"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33"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4"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85"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5A1F8" w14:textId="77777777" w:rsidR="000C4115" w:rsidRDefault="000C4115" w:rsidP="005E79E1">
      <w:pPr>
        <w:spacing w:after="0" w:line="240" w:lineRule="auto"/>
      </w:pPr>
      <w:r>
        <w:separator/>
      </w:r>
    </w:p>
  </w:footnote>
  <w:footnote w:type="continuationSeparator" w:id="0">
    <w:p w14:paraId="421D63AD" w14:textId="77777777" w:rsidR="000C4115" w:rsidRDefault="000C4115"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B779B" w14:textId="77777777" w:rsidR="005E79E1" w:rsidRDefault="005E79E1">
    <w:pPr>
      <w:pStyle w:val="Header"/>
    </w:pPr>
    <w:r w:rsidRPr="00DC79BB">
      <w:rPr>
        <w:noProof/>
      </w:rPr>
      <mc:AlternateContent>
        <mc:Choice Requires="wpg">
          <w:drawing>
            <wp:anchor distT="0" distB="0" distL="114300" distR="114300" simplePos="0" relativeHeight="251659264" behindDoc="0" locked="1" layoutInCell="1" allowOverlap="1" wp14:anchorId="0A4F741C" wp14:editId="2525FF16">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7D9D65E0" id="Group 17" o:spid="_x0000_s1026" alt="Header graphic design with grey rectangles in various angles"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">
              <o:lock v:ext="edit" aspectratio="t"/>
              <v:shape id="Freeform 46"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AE58" w14:textId="77777777" w:rsidR="00087030" w:rsidRDefault="00087030">
    <w:pPr>
      <w:pStyle w:val="Header"/>
    </w:pPr>
    <w:r w:rsidRPr="00DC79BB">
      <w:rPr>
        <w:noProof/>
      </w:rPr>
      <mc:AlternateContent>
        <mc:Choice Requires="wpg">
          <w:drawing>
            <wp:anchor distT="0" distB="0" distL="114300" distR="114300" simplePos="0" relativeHeight="251661312" behindDoc="0" locked="1" layoutInCell="1" allowOverlap="1" wp14:anchorId="323EEF41" wp14:editId="336D5A32">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reeform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1670E43D" id="Group 17" o:spid="_x0000_s1026" alt="Header graphic design with grey rectangles in various angles"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">
              <o:lock v:ext="edit" aspectratio="t"/>
              <v:shape id="Freeform 5"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1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1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2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2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2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2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2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2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64B5E"/>
    <w:multiLevelType w:val="hybridMultilevel"/>
    <w:tmpl w:val="528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B0314"/>
    <w:multiLevelType w:val="hybridMultilevel"/>
    <w:tmpl w:val="E1FE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87A62"/>
    <w:multiLevelType w:val="hybridMultilevel"/>
    <w:tmpl w:val="213C68F6"/>
    <w:lvl w:ilvl="0" w:tplc="2654D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D4949"/>
    <w:multiLevelType w:val="hybridMultilevel"/>
    <w:tmpl w:val="530683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53E1C91"/>
    <w:multiLevelType w:val="hybridMultilevel"/>
    <w:tmpl w:val="287EE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2E"/>
    <w:rsid w:val="00005D6B"/>
    <w:rsid w:val="00065295"/>
    <w:rsid w:val="00065383"/>
    <w:rsid w:val="00087030"/>
    <w:rsid w:val="000C4115"/>
    <w:rsid w:val="000C780F"/>
    <w:rsid w:val="000F5932"/>
    <w:rsid w:val="00101966"/>
    <w:rsid w:val="001A183F"/>
    <w:rsid w:val="001A7072"/>
    <w:rsid w:val="00253B9D"/>
    <w:rsid w:val="00265543"/>
    <w:rsid w:val="00293B83"/>
    <w:rsid w:val="002A4640"/>
    <w:rsid w:val="002B444C"/>
    <w:rsid w:val="00324090"/>
    <w:rsid w:val="0038539E"/>
    <w:rsid w:val="00392278"/>
    <w:rsid w:val="003D3DBD"/>
    <w:rsid w:val="003D3E61"/>
    <w:rsid w:val="004242EC"/>
    <w:rsid w:val="004416AD"/>
    <w:rsid w:val="00445D60"/>
    <w:rsid w:val="004D6C62"/>
    <w:rsid w:val="004E4B02"/>
    <w:rsid w:val="005E79E1"/>
    <w:rsid w:val="00625C62"/>
    <w:rsid w:val="006703D3"/>
    <w:rsid w:val="006A3CE7"/>
    <w:rsid w:val="006B2001"/>
    <w:rsid w:val="006D74C6"/>
    <w:rsid w:val="006E0F78"/>
    <w:rsid w:val="0070673F"/>
    <w:rsid w:val="0072416B"/>
    <w:rsid w:val="00736766"/>
    <w:rsid w:val="007D382E"/>
    <w:rsid w:val="007D4A87"/>
    <w:rsid w:val="00831FA9"/>
    <w:rsid w:val="008A188A"/>
    <w:rsid w:val="008B1769"/>
    <w:rsid w:val="009174AC"/>
    <w:rsid w:val="00931B0B"/>
    <w:rsid w:val="0096773D"/>
    <w:rsid w:val="00991E42"/>
    <w:rsid w:val="00A56D1A"/>
    <w:rsid w:val="00A71971"/>
    <w:rsid w:val="00A95CAF"/>
    <w:rsid w:val="00AA7D40"/>
    <w:rsid w:val="00AD2EC6"/>
    <w:rsid w:val="00B26B89"/>
    <w:rsid w:val="00B84FB9"/>
    <w:rsid w:val="00BC2A58"/>
    <w:rsid w:val="00E22177"/>
    <w:rsid w:val="00E62D09"/>
    <w:rsid w:val="00ED349C"/>
    <w:rsid w:val="00F15E59"/>
    <w:rsid w:val="00F2556B"/>
    <w:rsid w:val="00F31E8E"/>
    <w:rsid w:val="00F8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65454"/>
  <w15:chartTrackingRefBased/>
  <w15:docId w15:val="{DE7963AB-D855-9D41-883C-19C6021A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02"/>
  </w:style>
  <w:style w:type="paragraph" w:styleId="Heading1">
    <w:name w:val="heading 1"/>
    <w:basedOn w:val="Normal"/>
    <w:link w:val="Heading1Char"/>
    <w:uiPriority w:val="9"/>
    <w:qFormat/>
    <w:rsid w:val="00E62D09"/>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A56D1A"/>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D09"/>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A56D1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semiHidden/>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ListParagraph">
    <w:name w:val="List Paragraph"/>
    <w:basedOn w:val="Normal"/>
    <w:uiPriority w:val="34"/>
    <w:unhideWhenUsed/>
    <w:qFormat/>
    <w:rsid w:val="0096773D"/>
    <w:pPr>
      <w:ind w:left="720"/>
      <w:contextualSpacing/>
    </w:pPr>
  </w:style>
  <w:style w:type="character" w:styleId="Hyperlink">
    <w:name w:val="Hyperlink"/>
    <w:basedOn w:val="DefaultParagraphFont"/>
    <w:uiPriority w:val="99"/>
    <w:unhideWhenUsed/>
    <w:rsid w:val="00065383"/>
    <w:rPr>
      <w:color w:val="0563C1" w:themeColor="hyperlink"/>
      <w:u w:val="single"/>
    </w:rPr>
  </w:style>
  <w:style w:type="character" w:styleId="UnresolvedMention">
    <w:name w:val="Unresolved Mention"/>
    <w:basedOn w:val="DefaultParagraphFont"/>
    <w:uiPriority w:val="99"/>
    <w:semiHidden/>
    <w:unhideWhenUsed/>
    <w:rsid w:val="00065383"/>
    <w:rPr>
      <w:color w:val="605E5C"/>
      <w:shd w:val="clear" w:color="auto" w:fill="E1DFDD"/>
    </w:rPr>
  </w:style>
  <w:style w:type="character" w:styleId="FollowedHyperlink">
    <w:name w:val="FollowedHyperlink"/>
    <w:basedOn w:val="DefaultParagraphFont"/>
    <w:uiPriority w:val="99"/>
    <w:semiHidden/>
    <w:unhideWhenUsed/>
    <w:rsid w:val="00065383"/>
    <w:rPr>
      <w:color w:val="954F72" w:themeColor="followedHyperlink"/>
      <w:u w:val="single"/>
    </w:rPr>
  </w:style>
  <w:style w:type="paragraph" w:styleId="BalloonText">
    <w:name w:val="Balloon Text"/>
    <w:basedOn w:val="Normal"/>
    <w:link w:val="BalloonTextChar"/>
    <w:uiPriority w:val="99"/>
    <w:semiHidden/>
    <w:unhideWhenUsed/>
    <w:rsid w:val="006703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03D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theniteled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ernonwalker/Library/Containers/com.microsoft.Word/Data/Library/Application%20Support/Microsoft/Office/16.0/DTS/en-US%7b1AE3CB84-EC91-B14C-BF94-3FEDF6076719%7d/%7b89DC303D-698E-004F-A65B-6325B7FF2DBF%7dtf163927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5C958EE9995A4394620177C1EA55BA"/>
        <w:category>
          <w:name w:val="General"/>
          <w:gallery w:val="placeholder"/>
        </w:category>
        <w:types>
          <w:type w:val="bbPlcHdr"/>
        </w:types>
        <w:behaviors>
          <w:behavior w:val="content"/>
        </w:behaviors>
        <w:guid w:val="{62B7878C-3675-874F-A883-E0D1B1F6790F}"/>
      </w:docPartPr>
      <w:docPartBody>
        <w:p w:rsidR="0065232C" w:rsidRDefault="0065232C">
          <w:pPr>
            <w:pStyle w:val="605C958EE9995A4394620177C1EA55BA"/>
          </w:pPr>
          <w:r w:rsidRPr="005152F2">
            <w:t>Your Name</w:t>
          </w:r>
        </w:p>
      </w:docPartBody>
    </w:docPart>
    <w:docPart>
      <w:docPartPr>
        <w:name w:val="59B0ED9A8EEBAB4997F2FF48589E090E"/>
        <w:category>
          <w:name w:val="General"/>
          <w:gallery w:val="placeholder"/>
        </w:category>
        <w:types>
          <w:type w:val="bbPlcHdr"/>
        </w:types>
        <w:behaviors>
          <w:behavior w:val="content"/>
        </w:behaviors>
        <w:guid w:val="{A15F6AD2-9C81-CB46-B83F-DBD43216B0B2}"/>
      </w:docPartPr>
      <w:docPartBody>
        <w:p w:rsidR="0065232C" w:rsidRDefault="0065232C">
          <w:pPr>
            <w:pStyle w:val="59B0ED9A8EEBAB4997F2FF48589E090E"/>
          </w:pPr>
          <w:r>
            <w:t>Recipient Name</w:t>
          </w:r>
        </w:p>
      </w:docPartBody>
    </w:docPart>
    <w:docPart>
      <w:docPartPr>
        <w:name w:val="B47F6989E2ACF0419DF8100CE9AC0149"/>
        <w:category>
          <w:name w:val="General"/>
          <w:gallery w:val="placeholder"/>
        </w:category>
        <w:types>
          <w:type w:val="bbPlcHdr"/>
        </w:types>
        <w:behaviors>
          <w:behavior w:val="content"/>
        </w:behaviors>
        <w:guid w:val="{458BCEC0-E0ED-0D40-98EA-9D3DA7814D84}"/>
      </w:docPartPr>
      <w:docPartBody>
        <w:p w:rsidR="0065232C" w:rsidRDefault="0065232C">
          <w:pPr>
            <w:pStyle w:val="B47F6989E2ACF0419DF8100CE9AC0149"/>
          </w:pPr>
          <w:r>
            <w:t>Sincerely</w:t>
          </w:r>
        </w:p>
      </w:docPartBody>
    </w:docPart>
    <w:docPart>
      <w:docPartPr>
        <w:name w:val="E02867D552B1A34EA1ED5BF8474FB9AB"/>
        <w:category>
          <w:name w:val="General"/>
          <w:gallery w:val="placeholder"/>
        </w:category>
        <w:types>
          <w:type w:val="bbPlcHdr"/>
        </w:types>
        <w:behaviors>
          <w:behavior w:val="content"/>
        </w:behaviors>
        <w:guid w:val="{07586050-9FB6-D447-9124-C9CAC2FFD721}"/>
      </w:docPartPr>
      <w:docPartBody>
        <w:p w:rsidR="0065232C" w:rsidRDefault="0065232C">
          <w:pPr>
            <w:pStyle w:val="E02867D552B1A34EA1ED5BF8474FB9AB"/>
          </w:pPr>
          <w:r w:rsidRPr="005152F2">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2C"/>
    <w:rsid w:val="004C2476"/>
    <w:rsid w:val="00523A00"/>
    <w:rsid w:val="0065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5C958EE9995A4394620177C1EA55BA">
    <w:name w:val="605C958EE9995A4394620177C1EA55BA"/>
  </w:style>
  <w:style w:type="paragraph" w:customStyle="1" w:styleId="92575B07BC835141B321C14F335A5B9D">
    <w:name w:val="92575B07BC835141B321C14F335A5B9D"/>
  </w:style>
  <w:style w:type="paragraph" w:customStyle="1" w:styleId="3252A0BB8E6E2F4183B84AEFAE1DA8EC">
    <w:name w:val="3252A0BB8E6E2F4183B84AEFAE1DA8EC"/>
  </w:style>
  <w:style w:type="paragraph" w:customStyle="1" w:styleId="000994CA7BB3F5419278E51384E19573">
    <w:name w:val="000994CA7BB3F5419278E51384E19573"/>
  </w:style>
  <w:style w:type="paragraph" w:customStyle="1" w:styleId="59B0ED9A8EEBAB4997F2FF48589E090E">
    <w:name w:val="59B0ED9A8EEBAB4997F2FF48589E090E"/>
  </w:style>
  <w:style w:type="paragraph" w:customStyle="1" w:styleId="DA01AFEBB11C7D47921AD8689B5A5165">
    <w:name w:val="DA01AFEBB11C7D47921AD8689B5A5165"/>
  </w:style>
  <w:style w:type="paragraph" w:customStyle="1" w:styleId="063972BDC1B5EA48A480E0D276855EB9">
    <w:name w:val="063972BDC1B5EA48A480E0D276855EB9"/>
  </w:style>
  <w:style w:type="paragraph" w:customStyle="1" w:styleId="3CC17DD83525EE4A81295ACF68B972A1">
    <w:name w:val="3CC17DD83525EE4A81295ACF68B972A1"/>
  </w:style>
  <w:style w:type="paragraph" w:customStyle="1" w:styleId="DAF1111EC2FF8848883D78420E5E9D6C">
    <w:name w:val="DAF1111EC2FF8848883D78420E5E9D6C"/>
  </w:style>
  <w:style w:type="paragraph" w:customStyle="1" w:styleId="B47F6989E2ACF0419DF8100CE9AC0149">
    <w:name w:val="B47F6989E2ACF0419DF8100CE9AC0149"/>
  </w:style>
  <w:style w:type="paragraph" w:customStyle="1" w:styleId="E02867D552B1A34EA1ED5BF8474FB9AB">
    <w:name w:val="E02867D552B1A34EA1ED5BF8474FB9AB"/>
  </w:style>
  <w:style w:type="paragraph" w:customStyle="1" w:styleId="E892D29BDD78FF40B51A5CD10454DB64">
    <w:name w:val="E892D29BDD78FF40B51A5CD10454DB64"/>
    <w:rsid w:val="00523A00"/>
  </w:style>
  <w:style w:type="paragraph" w:customStyle="1" w:styleId="4B13271412020547983BA18918960F9C">
    <w:name w:val="4B13271412020547983BA18918960F9C"/>
    <w:rsid w:val="00523A00"/>
  </w:style>
  <w:style w:type="paragraph" w:customStyle="1" w:styleId="30561F42C4C795458E6B3F695C7BCAB4">
    <w:name w:val="30561F42C4C795458E6B3F695C7BCAB4"/>
    <w:rsid w:val="00523A00"/>
  </w:style>
  <w:style w:type="paragraph" w:customStyle="1" w:styleId="DADB0688F1640C4F8ECAF78F5D9A9D6A">
    <w:name w:val="DADB0688F1640C4F8ECAF78F5D9A9D6A"/>
    <w:rsid w:val="00523A00"/>
  </w:style>
  <w:style w:type="paragraph" w:customStyle="1" w:styleId="C12289D546127F4DA13A3383EA64F393">
    <w:name w:val="C12289D546127F4DA13A3383EA64F393"/>
    <w:rsid w:val="00523A00"/>
  </w:style>
  <w:style w:type="paragraph" w:customStyle="1" w:styleId="A9F21109D1EF2F409D200C23E7258CFF">
    <w:name w:val="A9F21109D1EF2F409D200C23E7258CFF"/>
    <w:rsid w:val="00523A00"/>
  </w:style>
  <w:style w:type="paragraph" w:customStyle="1" w:styleId="1194993A315E5E47AB3810B9A7F2EB0F">
    <w:name w:val="1194993A315E5E47AB3810B9A7F2EB0F"/>
    <w:rsid w:val="00523A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{89DC303D-698E-004F-A65B-6325B7FF2DBF}tf16392739.dotx</Template>
  <TotalTime>234</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Instructions for the
Lite The Nite LEDs</dc:subject>
  <dc:creator>Lite The Nite LEDs</dc:creator>
  <cp:keywords/>
  <dc:description/>
  <cp:lastModifiedBy/>
  <cp:revision>15</cp:revision>
  <cp:lastPrinted>2020-01-23T22:06:00Z</cp:lastPrinted>
  <dcterms:created xsi:type="dcterms:W3CDTF">2019-11-30T18:32:00Z</dcterms:created>
  <dcterms:modified xsi:type="dcterms:W3CDTF">2019-12-31T04:05:00Z</dcterms:modified>
</cp:coreProperties>
</file>